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6125" w14:textId="77777777" w:rsidR="00673193" w:rsidRPr="00857D94" w:rsidRDefault="00673193">
      <w:pPr>
        <w:tabs>
          <w:tab w:val="right" w:pos="1440"/>
        </w:tabs>
        <w:jc w:val="right"/>
      </w:pPr>
      <w:r w:rsidRPr="00857D94">
        <w:t>....................................................................</w:t>
      </w:r>
    </w:p>
    <w:p w14:paraId="70079923" w14:textId="3295BC5B" w:rsidR="00673193" w:rsidRPr="00857D94" w:rsidRDefault="00673193">
      <w:pPr>
        <w:pStyle w:val="Nagwek"/>
        <w:tabs>
          <w:tab w:val="clear" w:pos="4536"/>
          <w:tab w:val="clear" w:pos="9072"/>
        </w:tabs>
        <w:jc w:val="right"/>
        <w:rPr>
          <w:i/>
          <w:iCs/>
        </w:rPr>
      </w:pPr>
      <w:r w:rsidRPr="00857D94">
        <w:t>(</w:t>
      </w:r>
      <w:r w:rsidR="0005432B" w:rsidRPr="00857D94">
        <w:rPr>
          <w:i/>
          <w:iCs/>
        </w:rPr>
        <w:t>miejscowo</w:t>
      </w:r>
      <w:r w:rsidR="00857D94" w:rsidRPr="00857D94">
        <w:rPr>
          <w:i/>
          <w:iCs/>
        </w:rPr>
        <w:t>ś</w:t>
      </w:r>
      <w:r w:rsidR="0005432B" w:rsidRPr="00857D94">
        <w:rPr>
          <w:i/>
          <w:iCs/>
        </w:rPr>
        <w:t>ć, data</w:t>
      </w:r>
      <w:r w:rsidRPr="00857D94">
        <w:rPr>
          <w:i/>
          <w:iCs/>
        </w:rPr>
        <w:t>)</w:t>
      </w:r>
    </w:p>
    <w:p w14:paraId="6E8AC59A" w14:textId="77777777" w:rsidR="00673193" w:rsidRPr="00857D94" w:rsidRDefault="00673193">
      <w:pPr>
        <w:rPr>
          <w:b/>
          <w:bCs/>
        </w:rPr>
      </w:pPr>
    </w:p>
    <w:p w14:paraId="5CCBA8BE" w14:textId="77777777" w:rsidR="00673193" w:rsidRPr="00857D94" w:rsidRDefault="00673193">
      <w:pPr>
        <w:rPr>
          <w:b/>
          <w:bCs/>
        </w:rPr>
      </w:pPr>
    </w:p>
    <w:p w14:paraId="1044185F" w14:textId="6584F383" w:rsidR="0005432B" w:rsidRPr="00857D94" w:rsidRDefault="0005432B" w:rsidP="0005432B">
      <w:pPr>
        <w:pStyle w:val="Akapitzlist"/>
        <w:numPr>
          <w:ilvl w:val="0"/>
          <w:numId w:val="23"/>
        </w:numPr>
        <w:tabs>
          <w:tab w:val="left" w:pos="7037"/>
        </w:tabs>
        <w:rPr>
          <w:b/>
          <w:bCs/>
        </w:rPr>
      </w:pPr>
      <w:r w:rsidRPr="00857D94">
        <w:rPr>
          <w:b/>
          <w:bCs/>
        </w:rPr>
        <w:t>Dane do identyfikacji producenta rolnego:</w:t>
      </w:r>
    </w:p>
    <w:p w14:paraId="2D370055" w14:textId="1F67A07F" w:rsidR="00673193" w:rsidRPr="00857D94" w:rsidRDefault="00673193" w:rsidP="0005432B">
      <w:pPr>
        <w:pStyle w:val="Akapitzlist"/>
        <w:tabs>
          <w:tab w:val="left" w:pos="7037"/>
        </w:tabs>
        <w:ind w:left="1080"/>
        <w:rPr>
          <w:b/>
          <w:bCs/>
        </w:rPr>
      </w:pPr>
      <w:r w:rsidRPr="00857D94">
        <w:rPr>
          <w:b/>
          <w:bCs/>
        </w:rPr>
        <w:tab/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05432B" w:rsidRPr="00857D94" w14:paraId="52CD2410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21498F8" w14:textId="251FA160" w:rsidR="0005432B" w:rsidRPr="00857D94" w:rsidRDefault="0005432B" w:rsidP="0005432B">
            <w:pPr>
              <w:spacing w:line="276" w:lineRule="auto"/>
              <w:rPr>
                <w:b/>
              </w:rPr>
            </w:pPr>
            <w:r w:rsidRPr="00857D94">
              <w:rPr>
                <w:b/>
              </w:rPr>
              <w:t>Nazwa: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3D1EA2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7E26748A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2ED5347" w14:textId="1A4BF9D3" w:rsidR="0005432B" w:rsidRPr="00857D94" w:rsidRDefault="0005432B" w:rsidP="0005432B">
            <w:pPr>
              <w:spacing w:line="276" w:lineRule="auto"/>
            </w:pPr>
            <w:r w:rsidRPr="00857D94">
              <w:t xml:space="preserve">Numer identyfikacyjny </w:t>
            </w:r>
            <w:r w:rsidRPr="00857D94">
              <w:rPr>
                <w:vertAlign w:val="superscript"/>
              </w:rPr>
              <w:t>1):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09FFE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55069BF3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451C4DA" w14:textId="1271278D" w:rsidR="0005432B" w:rsidRPr="00857D94" w:rsidRDefault="0005432B" w:rsidP="0005432B">
            <w:pPr>
              <w:spacing w:line="276" w:lineRule="auto"/>
            </w:pPr>
            <w:r w:rsidRPr="00857D94">
              <w:t>Kod pocztowy: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99644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5B4D76C3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9998CD2" w14:textId="1A050245" w:rsidR="0005432B" w:rsidRPr="00857D94" w:rsidRDefault="0005432B" w:rsidP="0005432B">
            <w:pPr>
              <w:spacing w:line="276" w:lineRule="auto"/>
            </w:pPr>
            <w:r w:rsidRPr="00857D94">
              <w:t>Miasto: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BC4270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1A01DC0C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5D1F9E5" w14:textId="7F223A9C" w:rsidR="0005432B" w:rsidRPr="00857D94" w:rsidRDefault="0005432B" w:rsidP="0005432B">
            <w:pPr>
              <w:spacing w:line="276" w:lineRule="auto"/>
            </w:pPr>
            <w:r w:rsidRPr="00857D94">
              <w:t>Kraj: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CA4FA" w14:textId="77777777" w:rsidR="0005432B" w:rsidRPr="00857D94" w:rsidRDefault="0005432B" w:rsidP="0005432B">
            <w:pPr>
              <w:spacing w:line="276" w:lineRule="auto"/>
            </w:pPr>
          </w:p>
        </w:tc>
      </w:tr>
      <w:tr w:rsidR="0005432B" w:rsidRPr="00857D94" w14:paraId="3ADDB395" w14:textId="77777777" w:rsidTr="0005432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546367F0" w14:textId="1906FA00" w:rsidR="0005432B" w:rsidRPr="00857D94" w:rsidRDefault="0005432B" w:rsidP="0005432B">
            <w:pPr>
              <w:spacing w:line="276" w:lineRule="auto"/>
            </w:pPr>
            <w:r w:rsidRPr="00857D94">
              <w:t>Adres (nr domu):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74925" w14:textId="77777777" w:rsidR="0005432B" w:rsidRPr="00857D94" w:rsidRDefault="0005432B" w:rsidP="0005432B">
            <w:pPr>
              <w:spacing w:line="276" w:lineRule="auto"/>
            </w:pPr>
          </w:p>
        </w:tc>
      </w:tr>
      <w:tr w:rsidR="00673193" w:rsidRPr="00857D94" w14:paraId="6D465AFC" w14:textId="77777777" w:rsidTr="0005432B">
        <w:trPr>
          <w:cantSplit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3C3C" w14:textId="77777777" w:rsidR="00747EEA" w:rsidRPr="00857D94" w:rsidRDefault="00747EEA" w:rsidP="00747EE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22F6B339" w14:textId="2AAA47E1" w:rsidR="00673193" w:rsidRPr="00857D94" w:rsidRDefault="00673193" w:rsidP="000543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7D94">
              <w:rPr>
                <w:sz w:val="20"/>
                <w:szCs w:val="20"/>
                <w:vertAlign w:val="superscript"/>
              </w:rPr>
              <w:t>1)</w:t>
            </w:r>
            <w:r w:rsidRPr="00857D94">
              <w:rPr>
                <w:sz w:val="20"/>
                <w:szCs w:val="20"/>
              </w:rPr>
              <w:t xml:space="preserve"> </w:t>
            </w:r>
            <w:r w:rsidR="0005432B" w:rsidRPr="00857D94">
              <w:rPr>
                <w:sz w:val="20"/>
                <w:szCs w:val="20"/>
              </w:rPr>
              <w:t>nadany zgodnie z przepisami w sprawie krajowego systemu rejestracji producentów, ewidencji gospodarstw rolnych i ewidencji wniosków o przyznanie płatności (obejmujący 9 liczb) lub PESEL, lub inny odpowiedni numer</w:t>
            </w:r>
          </w:p>
        </w:tc>
      </w:tr>
    </w:tbl>
    <w:p w14:paraId="3F1D681D" w14:textId="77777777" w:rsidR="00673193" w:rsidRPr="00857D94" w:rsidRDefault="00673193" w:rsidP="00747EEA">
      <w:pPr>
        <w:tabs>
          <w:tab w:val="right" w:pos="1440"/>
        </w:tabs>
        <w:spacing w:line="276" w:lineRule="auto"/>
      </w:pPr>
    </w:p>
    <w:p w14:paraId="662FF008" w14:textId="30DE0E58" w:rsidR="00A662A9" w:rsidRPr="00857D94" w:rsidRDefault="00A662A9" w:rsidP="00747EEA">
      <w:pPr>
        <w:tabs>
          <w:tab w:val="right" w:pos="1440"/>
        </w:tabs>
        <w:spacing w:line="276" w:lineRule="auto"/>
        <w:rPr>
          <w:b/>
          <w:bCs/>
        </w:rPr>
      </w:pPr>
      <w:r w:rsidRPr="00857D94">
        <w:rPr>
          <w:b/>
          <w:bCs/>
        </w:rPr>
        <w:t xml:space="preserve">II. </w:t>
      </w:r>
      <w:r w:rsidR="00857D94" w:rsidRPr="00857D94">
        <w:rPr>
          <w:b/>
          <w:bCs/>
        </w:rPr>
        <w:t>Identyfikacja</w:t>
      </w:r>
      <w:r w:rsidR="0005432B" w:rsidRPr="00857D94">
        <w:rPr>
          <w:b/>
          <w:bCs/>
        </w:rPr>
        <w:t xml:space="preserve"> odbiorcy biomasy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A662A9" w:rsidRPr="00857D94" w14:paraId="39C52ECB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8185865" w14:textId="77777777" w:rsidR="00747EEA" w:rsidRPr="00857D94" w:rsidRDefault="00747EEA" w:rsidP="00747EEA">
            <w:pPr>
              <w:spacing w:line="276" w:lineRule="auto"/>
              <w:rPr>
                <w:b/>
                <w:bCs/>
              </w:rPr>
            </w:pPr>
          </w:p>
          <w:p w14:paraId="3903ED57" w14:textId="75A8E833" w:rsidR="00A662A9" w:rsidRPr="00857D94" w:rsidRDefault="007D74A5" w:rsidP="00747EEA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w:pict w14:anchorId="063C41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margin-left:77.5pt;margin-top:11.75pt;width:379.4pt;height:.05pt;z-index:251661312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rPr>
                <w:b/>
                <w:bCs/>
              </w:rPr>
              <w:t>Nazwa firmy</w:t>
            </w:r>
            <w:r w:rsidR="00747EEA" w:rsidRPr="00857D94">
              <w:rPr>
                <w:b/>
                <w:bCs/>
              </w:rPr>
              <w:t>:</w:t>
            </w:r>
          </w:p>
          <w:p w14:paraId="66B4E37E" w14:textId="77777777" w:rsidR="002A3385" w:rsidRPr="00857D94" w:rsidRDefault="002A3385" w:rsidP="00747EEA">
            <w:pPr>
              <w:spacing w:line="276" w:lineRule="auto"/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4883E27" w14:textId="77777777" w:rsidR="00A662A9" w:rsidRPr="00857D94" w:rsidRDefault="00A662A9" w:rsidP="00747EEA">
            <w:pPr>
              <w:spacing w:line="276" w:lineRule="auto"/>
            </w:pPr>
          </w:p>
        </w:tc>
      </w:tr>
      <w:tr w:rsidR="00A662A9" w:rsidRPr="00857D94" w14:paraId="36C45AB3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CA0E64E" w14:textId="4E633317" w:rsidR="00A662A9" w:rsidRPr="00857D94" w:rsidRDefault="007D74A5" w:rsidP="00747EEA">
            <w:pPr>
              <w:spacing w:line="276" w:lineRule="auto"/>
            </w:pPr>
            <w:r>
              <w:rPr>
                <w:noProof/>
                <w:lang w:eastAsia="en-US"/>
              </w:rPr>
              <w:pict w14:anchorId="063C41DB">
                <v:shape id="_x0000_s2050" type="#_x0000_t32" style="position:absolute;margin-left:112.7pt;margin-top:8.8pt;width:344.2pt;height:0;z-index:251655168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t xml:space="preserve">Kod pocztowy, </w:t>
            </w:r>
            <w:r w:rsidR="00857D94" w:rsidRPr="00857D94">
              <w:t>miasto</w:t>
            </w:r>
            <w:r w:rsidR="00747EEA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3B01FE5" w14:textId="77777777" w:rsidR="00A662A9" w:rsidRPr="00857D94" w:rsidRDefault="00A662A9" w:rsidP="00747EEA">
            <w:pPr>
              <w:spacing w:line="276" w:lineRule="auto"/>
            </w:pPr>
          </w:p>
        </w:tc>
      </w:tr>
      <w:tr w:rsidR="00A662A9" w:rsidRPr="00857D94" w14:paraId="1BA8CD72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5D85BF2" w14:textId="1C547F1D" w:rsidR="00A662A9" w:rsidRPr="00857D94" w:rsidRDefault="007D74A5" w:rsidP="0005432B">
            <w:pPr>
              <w:spacing w:line="276" w:lineRule="auto"/>
            </w:pPr>
            <w:r>
              <w:rPr>
                <w:noProof/>
                <w:lang w:eastAsia="en-US"/>
              </w:rPr>
              <w:pict w14:anchorId="50B72242">
                <v:shape id="_x0000_s2051" type="#_x0000_t32" style="position:absolute;margin-left:183.1pt;margin-top:11.3pt;width:273.8pt;height:.05pt;z-index:251656192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t>Adres (ulica, numer, województwo)</w:t>
            </w:r>
            <w:r w:rsidR="00A662A9" w:rsidRPr="00857D94">
              <w:t>:</w:t>
            </w:r>
            <w:r w:rsidR="002A3385" w:rsidRPr="00857D94">
              <w:t xml:space="preserve">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84C215C" w14:textId="77777777" w:rsidR="00A662A9" w:rsidRPr="00857D94" w:rsidRDefault="00A662A9" w:rsidP="00747EEA">
            <w:pPr>
              <w:spacing w:line="276" w:lineRule="auto"/>
            </w:pPr>
          </w:p>
        </w:tc>
      </w:tr>
    </w:tbl>
    <w:p w14:paraId="35DE4E2E" w14:textId="77777777" w:rsidR="00A662A9" w:rsidRPr="00857D94" w:rsidRDefault="00A662A9" w:rsidP="00747EEA">
      <w:pPr>
        <w:tabs>
          <w:tab w:val="right" w:pos="1440"/>
        </w:tabs>
        <w:spacing w:line="276" w:lineRule="auto"/>
        <w:rPr>
          <w:b/>
          <w:bCs/>
        </w:rPr>
      </w:pPr>
    </w:p>
    <w:p w14:paraId="2C6A044B" w14:textId="586F1FC7" w:rsidR="00673193" w:rsidRPr="00857D94" w:rsidRDefault="00673193" w:rsidP="00747EEA">
      <w:pPr>
        <w:tabs>
          <w:tab w:val="right" w:pos="1440"/>
        </w:tabs>
        <w:spacing w:line="276" w:lineRule="auto"/>
        <w:rPr>
          <w:b/>
          <w:bCs/>
        </w:rPr>
      </w:pPr>
      <w:r w:rsidRPr="00857D94">
        <w:rPr>
          <w:b/>
          <w:bCs/>
        </w:rPr>
        <w:t>II</w:t>
      </w:r>
      <w:r w:rsidR="00514FBA" w:rsidRPr="00857D94">
        <w:rPr>
          <w:b/>
          <w:bCs/>
        </w:rPr>
        <w:t>I</w:t>
      </w:r>
      <w:r w:rsidRPr="00857D94">
        <w:rPr>
          <w:b/>
          <w:bCs/>
        </w:rPr>
        <w:t xml:space="preserve">. </w:t>
      </w:r>
      <w:r w:rsidR="0005432B" w:rsidRPr="00857D94">
        <w:rPr>
          <w:b/>
          <w:bCs/>
        </w:rPr>
        <w:t>Informacje dotyczące dostawy</w:t>
      </w:r>
      <w:r w:rsidRPr="00857D94">
        <w:rPr>
          <w:b/>
          <w:bCs/>
        </w:rPr>
        <w:t>:</w:t>
      </w:r>
    </w:p>
    <w:p w14:paraId="7A3372F4" w14:textId="77777777" w:rsidR="00673193" w:rsidRPr="00857D94" w:rsidRDefault="00673193" w:rsidP="00747EEA">
      <w:pPr>
        <w:tabs>
          <w:tab w:val="right" w:pos="1440"/>
        </w:tabs>
        <w:spacing w:line="276" w:lineRule="auto"/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80"/>
      </w:tblGrid>
      <w:tr w:rsidR="00673193" w:rsidRPr="00857D94" w14:paraId="02FD41BE" w14:textId="77777777" w:rsidTr="00857D94">
        <w:tc>
          <w:tcPr>
            <w:tcW w:w="5599" w:type="dxa"/>
          </w:tcPr>
          <w:p w14:paraId="22CE064F" w14:textId="6CF71216" w:rsidR="00673193" w:rsidRPr="00857D94" w:rsidRDefault="007D74A5" w:rsidP="002A338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noProof/>
                <w:lang w:eastAsia="en-US"/>
              </w:rPr>
              <w:pict w14:anchorId="1CAA248E">
                <v:shape id="_x0000_s2052" type="#_x0000_t32" style="position:absolute;margin-left:80.45pt;margin-top:7.95pt;width:376.45pt;height:.05pt;z-index:251657216" o:connectortype="straight">
                  <v:stroke dashstyle="1 1"/>
                </v:shape>
              </w:pict>
            </w:r>
            <w:r w:rsidR="0005432B" w:rsidRPr="00857D94">
              <w:t>Rok zbiorów</w:t>
            </w:r>
            <w:r w:rsidR="002A3385" w:rsidRPr="00857D94">
              <w:t xml:space="preserve">: </w:t>
            </w:r>
          </w:p>
        </w:tc>
        <w:tc>
          <w:tcPr>
            <w:tcW w:w="4180" w:type="dxa"/>
          </w:tcPr>
          <w:p w14:paraId="54D4CE5A" w14:textId="77777777" w:rsidR="00673193" w:rsidRPr="00857D94" w:rsidRDefault="00673193" w:rsidP="00747EEA">
            <w:pPr>
              <w:spacing w:line="276" w:lineRule="auto"/>
            </w:pPr>
          </w:p>
        </w:tc>
      </w:tr>
      <w:tr w:rsidR="00673193" w:rsidRPr="00857D94" w14:paraId="7631E2A9" w14:textId="77777777" w:rsidTr="00857D94">
        <w:tc>
          <w:tcPr>
            <w:tcW w:w="5599" w:type="dxa"/>
          </w:tcPr>
          <w:p w14:paraId="48CFD0D8" w14:textId="3BAC7AA8" w:rsidR="00673193" w:rsidRPr="00857D94" w:rsidRDefault="007D74A5" w:rsidP="002A3385">
            <w:pPr>
              <w:spacing w:line="360" w:lineRule="auto"/>
              <w:rPr>
                <w:vertAlign w:val="superscript"/>
              </w:rPr>
            </w:pPr>
            <w:r>
              <w:rPr>
                <w:noProof/>
                <w:lang w:eastAsia="en-US"/>
              </w:rPr>
              <w:pict w14:anchorId="4649289D">
                <v:shape id="_x0000_s2053" type="#_x0000_t32" style="position:absolute;margin-left:151.2pt;margin-top:10.85pt;width:305.7pt;height:0;z-index:251658240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t>Masa lub objętość dostawy</w:t>
            </w:r>
            <w:r w:rsidR="00673193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4180" w:type="dxa"/>
          </w:tcPr>
          <w:p w14:paraId="678BB880" w14:textId="77777777" w:rsidR="00673193" w:rsidRPr="00857D94" w:rsidRDefault="00673193" w:rsidP="00747EEA">
            <w:pPr>
              <w:spacing w:line="276" w:lineRule="auto"/>
            </w:pPr>
          </w:p>
        </w:tc>
      </w:tr>
      <w:tr w:rsidR="00673193" w:rsidRPr="00857D94" w14:paraId="7E602B87" w14:textId="77777777" w:rsidTr="00857D94">
        <w:tc>
          <w:tcPr>
            <w:tcW w:w="5599" w:type="dxa"/>
          </w:tcPr>
          <w:p w14:paraId="72D15744" w14:textId="55517E4F" w:rsidR="00673193" w:rsidRPr="00857D94" w:rsidRDefault="007D74A5" w:rsidP="002A3385">
            <w:pPr>
              <w:spacing w:line="360" w:lineRule="auto"/>
            </w:pPr>
            <w:r>
              <w:rPr>
                <w:noProof/>
                <w:lang w:eastAsia="en-US"/>
              </w:rPr>
              <w:pict w14:anchorId="7FA7DE61">
                <v:shape id="_x0000_s2055" type="#_x0000_t32" style="position:absolute;margin-left:113.55pt;margin-top:11.4pt;width:343.35pt;height:0;z-index:251660288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t>Rodzaj surowców</w:t>
            </w:r>
            <w:r w:rsidR="00673193" w:rsidRPr="00857D94">
              <w:t>:</w:t>
            </w:r>
            <w:r w:rsidR="002A3385" w:rsidRPr="00857D94">
              <w:t xml:space="preserve"> </w:t>
            </w:r>
          </w:p>
        </w:tc>
        <w:tc>
          <w:tcPr>
            <w:tcW w:w="4180" w:type="dxa"/>
          </w:tcPr>
          <w:p w14:paraId="640DBEDE" w14:textId="77777777" w:rsidR="00673193" w:rsidRPr="00857D94" w:rsidRDefault="00673193" w:rsidP="00747EEA">
            <w:pPr>
              <w:spacing w:line="276" w:lineRule="auto"/>
            </w:pPr>
          </w:p>
        </w:tc>
      </w:tr>
      <w:tr w:rsidR="00A662A9" w:rsidRPr="00857D94" w14:paraId="0F9C0D1B" w14:textId="77777777" w:rsidTr="00857D94">
        <w:tc>
          <w:tcPr>
            <w:tcW w:w="5599" w:type="dxa"/>
          </w:tcPr>
          <w:p w14:paraId="4A72D4ED" w14:textId="498B0A9B" w:rsidR="00A662A9" w:rsidRPr="00857D94" w:rsidRDefault="007D74A5" w:rsidP="002A3385">
            <w:pPr>
              <w:spacing w:line="360" w:lineRule="auto"/>
            </w:pPr>
            <w:r>
              <w:rPr>
                <w:noProof/>
                <w:lang w:eastAsia="en-US"/>
              </w:rPr>
              <w:pict w14:anchorId="660B3D27">
                <v:shape id="_x0000_s2054" type="#_x0000_t32" style="position:absolute;margin-left:251.05pt;margin-top:11.05pt;width:206.8pt;height:0;z-index:251659264;mso-position-horizontal-relative:text;mso-position-vertical-relative:text" o:connectortype="straight">
                  <v:stroke dashstyle="1 1"/>
                </v:shape>
              </w:pict>
            </w:r>
            <w:r w:rsidR="0005432B" w:rsidRPr="00857D94">
              <w:t>Data i numer umowy wykonawczej (jeśli dotyczy)</w:t>
            </w:r>
            <w:r w:rsidR="00747EEA" w:rsidRPr="00857D94">
              <w:t>:</w:t>
            </w:r>
            <w:r w:rsidR="00ED15D5" w:rsidRPr="00857D94">
              <w:t xml:space="preserve"> </w:t>
            </w:r>
          </w:p>
        </w:tc>
        <w:tc>
          <w:tcPr>
            <w:tcW w:w="4180" w:type="dxa"/>
          </w:tcPr>
          <w:p w14:paraId="325F5DBE" w14:textId="77777777" w:rsidR="00A662A9" w:rsidRPr="00857D94" w:rsidRDefault="00A662A9" w:rsidP="00747EEA">
            <w:pPr>
              <w:spacing w:line="276" w:lineRule="auto"/>
            </w:pPr>
          </w:p>
        </w:tc>
      </w:tr>
    </w:tbl>
    <w:p w14:paraId="70AF786E" w14:textId="77777777" w:rsidR="00673193" w:rsidRPr="00857D94" w:rsidRDefault="00673193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193" w:rsidRPr="00857D94" w14:paraId="636BB6F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6AC19F0" w14:textId="77777777" w:rsidR="00673193" w:rsidRPr="00857D94" w:rsidRDefault="00673193">
            <w:pPr>
              <w:jc w:val="both"/>
              <w:rPr>
                <w:sz w:val="22"/>
              </w:rPr>
            </w:pPr>
          </w:p>
        </w:tc>
      </w:tr>
    </w:tbl>
    <w:p w14:paraId="36573D6F" w14:textId="77777777" w:rsidR="00673193" w:rsidRPr="00857D94" w:rsidRDefault="00673193">
      <w:pPr>
        <w:jc w:val="both"/>
      </w:pPr>
    </w:p>
    <w:p w14:paraId="4BDC9008" w14:textId="77777777" w:rsidR="00673193" w:rsidRPr="00857D94" w:rsidRDefault="00673193">
      <w:pPr>
        <w:spacing w:after="200" w:line="276" w:lineRule="auto"/>
        <w:jc w:val="both"/>
        <w:outlineLvl w:val="0"/>
        <w:sectPr w:rsidR="00673193" w:rsidRPr="00857D9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678E7266" w14:textId="0656766C" w:rsidR="00673193" w:rsidRPr="00857D94" w:rsidRDefault="00514FBA">
      <w:pPr>
        <w:tabs>
          <w:tab w:val="right" w:pos="1440"/>
        </w:tabs>
        <w:rPr>
          <w:b/>
          <w:bCs/>
        </w:rPr>
      </w:pPr>
      <w:r w:rsidRPr="00857D94">
        <w:rPr>
          <w:b/>
          <w:bCs/>
        </w:rPr>
        <w:lastRenderedPageBreak/>
        <w:t>IV</w:t>
      </w:r>
      <w:r w:rsidR="00673193" w:rsidRPr="00857D94">
        <w:rPr>
          <w:b/>
          <w:bCs/>
        </w:rPr>
        <w:t>. De</w:t>
      </w:r>
      <w:r w:rsidR="005C0353" w:rsidRPr="00857D94">
        <w:rPr>
          <w:b/>
          <w:bCs/>
        </w:rPr>
        <w:t>klaracja</w:t>
      </w:r>
    </w:p>
    <w:p w14:paraId="5EC797AF" w14:textId="77777777" w:rsidR="00673193" w:rsidRPr="00857D94" w:rsidRDefault="00673193">
      <w:pPr>
        <w:tabs>
          <w:tab w:val="right" w:pos="1440"/>
        </w:tabs>
      </w:pPr>
    </w:p>
    <w:p w14:paraId="2A12EC3E" w14:textId="180A6E18" w:rsidR="00673193" w:rsidRPr="00857D94" w:rsidRDefault="005C0353">
      <w:pPr>
        <w:tabs>
          <w:tab w:val="right" w:pos="1440"/>
        </w:tabs>
        <w:rPr>
          <w:b/>
          <w:bCs/>
          <w:i/>
          <w:iCs/>
        </w:rPr>
      </w:pPr>
      <w:r w:rsidRPr="00857D94">
        <w:rPr>
          <w:b/>
          <w:bCs/>
          <w:i/>
          <w:iCs/>
        </w:rPr>
        <w:t>Niniejszym oświadczam, że:</w:t>
      </w:r>
    </w:p>
    <w:p w14:paraId="32FDCDEE" w14:textId="77777777" w:rsidR="00673193" w:rsidRPr="00857D94" w:rsidRDefault="00673193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1247"/>
      </w:tblGrid>
      <w:tr w:rsidR="009203FF" w:rsidRPr="00857D94" w14:paraId="29FD9BFA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50" w14:textId="796D7C72" w:rsidR="009203FF" w:rsidRPr="00857D94" w:rsidRDefault="005C0353" w:rsidP="008D3DD4">
            <w:pPr>
              <w:rPr>
                <w:sz w:val="22"/>
              </w:rPr>
            </w:pPr>
            <w:r w:rsidRPr="00857D94">
              <w:rPr>
                <w:sz w:val="22"/>
              </w:rPr>
              <w:t xml:space="preserve">Surowiec jest pozostałością/odpadem rolniczym i spełnia wymagania KZR </w:t>
            </w:r>
            <w:proofErr w:type="spellStart"/>
            <w:r w:rsidRPr="00857D94">
              <w:rPr>
                <w:sz w:val="22"/>
              </w:rPr>
              <w:t>INiG</w:t>
            </w:r>
            <w:proofErr w:type="spellEnd"/>
            <w:r w:rsidRPr="00857D94">
              <w:rPr>
                <w:sz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43C" w14:textId="0165A26E" w:rsidR="00F5749D" w:rsidRPr="00857D94" w:rsidRDefault="0071646F" w:rsidP="00F5749D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857D94" w14:paraId="1D0C3B1E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E5F" w14:textId="77777777" w:rsidR="005C0353" w:rsidRPr="00857D94" w:rsidRDefault="005C0353" w:rsidP="005C0353">
            <w:pPr>
              <w:rPr>
                <w:sz w:val="22"/>
              </w:rPr>
            </w:pPr>
            <w:r w:rsidRPr="00857D94">
              <w:rPr>
                <w:sz w:val="22"/>
              </w:rPr>
              <w:t>Jestem beneficjentem systemu wsparcia bezpośredniego zgodnie z Rozporządzeniem</w:t>
            </w:r>
          </w:p>
          <w:p w14:paraId="4BD833B5" w14:textId="15053EC0" w:rsidR="00166CB3" w:rsidRPr="00857D94" w:rsidRDefault="005C0353" w:rsidP="005C0353">
            <w:pPr>
              <w:rPr>
                <w:sz w:val="22"/>
                <w:vertAlign w:val="superscript"/>
              </w:rPr>
            </w:pPr>
            <w:r w:rsidRPr="00857D94">
              <w:rPr>
                <w:sz w:val="22"/>
              </w:rPr>
              <w:t>Rady 73/2009 („zasada wzajemnej zgodności”)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68" w14:textId="4C994E3E" w:rsidR="00166CB3" w:rsidRPr="00857D94" w:rsidRDefault="00857D94">
            <w:pPr>
              <w:jc w:val="center"/>
              <w:rPr>
                <w:sz w:val="22"/>
              </w:rPr>
            </w:pPr>
            <w:r w:rsidRPr="00857D94">
              <w:rPr>
                <w:sz w:val="22"/>
              </w:rPr>
              <w:t>Tak/Nie</w:t>
            </w:r>
          </w:p>
        </w:tc>
      </w:tr>
      <w:tr w:rsidR="0071646F" w:rsidRPr="00857D94" w14:paraId="61420811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AB9" w14:textId="5E0A5CC9" w:rsidR="0071646F" w:rsidRPr="00857D94" w:rsidRDefault="005C0353">
            <w:pPr>
              <w:rPr>
                <w:sz w:val="22"/>
              </w:rPr>
            </w:pPr>
            <w:r w:rsidRPr="00857D94">
              <w:rPr>
                <w:sz w:val="22"/>
              </w:rPr>
              <w:t>Posiadam wdrożone praktyki zarządzania jakością gleby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4E3" w14:textId="3D95FD18" w:rsidR="0071646F" w:rsidRPr="00857D94" w:rsidRDefault="000D6384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71646F" w:rsidRPr="00857D94" w14:paraId="2DC393DB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971" w14:textId="267BDEC5" w:rsidR="0071646F" w:rsidRPr="00857D94" w:rsidRDefault="00857D94">
            <w:pPr>
              <w:rPr>
                <w:sz w:val="22"/>
              </w:rPr>
            </w:pPr>
            <w:r w:rsidRPr="00857D94">
              <w:rPr>
                <w:sz w:val="22"/>
              </w:rPr>
              <w:t>Zobowiązuję się dostarczyć dowody potwierdzające stosowanie praktyk zarządzania jakością gleby.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593" w14:textId="61086C46" w:rsidR="0071646F" w:rsidRPr="00857D94" w:rsidRDefault="0071646F">
            <w:pPr>
              <w:jc w:val="center"/>
              <w:rPr>
                <w:sz w:val="22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  <w:tr w:rsidR="00370E77" w:rsidRPr="00857D94" w14:paraId="310650F3" w14:textId="77777777" w:rsidTr="0071646F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BAC" w14:textId="6D8D9730" w:rsidR="00370E77" w:rsidRPr="00857D94" w:rsidRDefault="00857D94">
            <w:pPr>
              <w:rPr>
                <w:sz w:val="22"/>
                <w:szCs w:val="22"/>
              </w:rPr>
            </w:pPr>
            <w:r w:rsidRPr="00857D94">
              <w:rPr>
                <w:sz w:val="22"/>
                <w:szCs w:val="22"/>
              </w:rPr>
              <w:t>Wyrażam zgodę na gromadzenie i przetwarzanie przez podmiot wskazany w pkt II niniejszej deklaracji moich danych osobowych, zgodnie z Ustawą z dnia 29 sierpnia 1997 r. o ochronie danych osobowych w celu realizacji usługi i przeprowadzenia procesu certyfikacji.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427" w14:textId="77777777" w:rsidR="00370E77" w:rsidRPr="00857D94" w:rsidRDefault="00370E77" w:rsidP="00F829BB">
            <w:pPr>
              <w:jc w:val="center"/>
              <w:rPr>
                <w:sz w:val="38"/>
              </w:rPr>
            </w:pPr>
            <w:r w:rsidRPr="00857D94">
              <w:rPr>
                <w:sz w:val="38"/>
                <w:szCs w:val="38"/>
              </w:rPr>
              <w:sym w:font="Symbol" w:char="F0D6"/>
            </w:r>
          </w:p>
        </w:tc>
      </w:tr>
    </w:tbl>
    <w:p w14:paraId="5A5C3984" w14:textId="77777777" w:rsidR="00673193" w:rsidRPr="00857D94" w:rsidRDefault="00673193">
      <w:pPr>
        <w:rPr>
          <w:b/>
          <w:bCs/>
        </w:rPr>
      </w:pPr>
    </w:p>
    <w:p w14:paraId="3DB12014" w14:textId="60DFB09A" w:rsidR="00857D94" w:rsidRPr="00857D94" w:rsidRDefault="007D74A5" w:rsidP="007D74A5">
      <w:pPr>
        <w:rPr>
          <w:b/>
          <w:bCs/>
        </w:rPr>
      </w:pPr>
      <w:r w:rsidRPr="007D74A5">
        <w:rPr>
          <w:b/>
          <w:bCs/>
        </w:rPr>
        <w:t>Niniejszym zaświadczam, iż powyższe informacje są prawdziwe i wyrażam zgodę na przedstawienie dowodów</w:t>
      </w:r>
      <w:r>
        <w:rPr>
          <w:b/>
          <w:bCs/>
        </w:rPr>
        <w:t xml:space="preserve"> </w:t>
      </w:r>
      <w:r w:rsidRPr="007D74A5">
        <w:rPr>
          <w:b/>
          <w:bCs/>
        </w:rPr>
        <w:t>na zgodność z oświadczeniami w niniejszej deklaracji. Wyrażam również zgodę na ich weryfikację przez</w:t>
      </w:r>
      <w:r>
        <w:rPr>
          <w:b/>
          <w:bCs/>
        </w:rPr>
        <w:t xml:space="preserve"> </w:t>
      </w:r>
      <w:bookmarkStart w:id="0" w:name="_GoBack"/>
      <w:bookmarkEnd w:id="0"/>
      <w:r w:rsidRPr="007D74A5">
        <w:rPr>
          <w:b/>
          <w:bCs/>
        </w:rPr>
        <w:t>audytora jednostki certyfikującej wyznaczonej przez odbiorcę.</w:t>
      </w:r>
    </w:p>
    <w:p w14:paraId="4F2882FF" w14:textId="77777777" w:rsidR="00857D94" w:rsidRPr="00857D94" w:rsidRDefault="00857D94"/>
    <w:p w14:paraId="65991834" w14:textId="77777777" w:rsidR="00AF792E" w:rsidRPr="00857D94" w:rsidRDefault="00AF792E" w:rsidP="00AF792E">
      <w:pPr>
        <w:jc w:val="right"/>
      </w:pPr>
      <w:r w:rsidRPr="00857D94">
        <w:t>…………………………………</w:t>
      </w:r>
    </w:p>
    <w:p w14:paraId="3D426532" w14:textId="5ED866A6" w:rsidR="00AF792E" w:rsidRPr="00857D94" w:rsidRDefault="00AF792E" w:rsidP="00AF792E">
      <w:pPr>
        <w:tabs>
          <w:tab w:val="left" w:pos="3516"/>
          <w:tab w:val="right" w:pos="9072"/>
        </w:tabs>
      </w:pPr>
      <w:r w:rsidRPr="00857D94">
        <w:tab/>
      </w:r>
      <w:r w:rsidRPr="00857D94">
        <w:tab/>
      </w:r>
      <w:r w:rsidR="00857D94" w:rsidRPr="00857D94">
        <w:t>Data, podpis</w:t>
      </w:r>
    </w:p>
    <w:p w14:paraId="28FC5A06" w14:textId="77777777" w:rsidR="00857D94" w:rsidRPr="00857D94" w:rsidRDefault="00857D94" w:rsidP="00857D94">
      <w:pPr>
        <w:rPr>
          <w:rFonts w:eastAsia="Calibri"/>
          <w:sz w:val="16"/>
          <w:szCs w:val="16"/>
        </w:rPr>
      </w:pPr>
      <w:r w:rsidRPr="00857D94">
        <w:rPr>
          <w:rFonts w:eastAsia="Calibri"/>
          <w:sz w:val="16"/>
          <w:szCs w:val="16"/>
        </w:rPr>
        <w:t>Informujemy, że administratorem Państwa danych osobowych jest: 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66C19" w14:textId="77777777" w:rsidR="00857D94" w:rsidRPr="00857D94" w:rsidRDefault="00857D94" w:rsidP="00857D94">
      <w:pPr>
        <w:rPr>
          <w:rFonts w:eastAsia="Calibri"/>
          <w:sz w:val="16"/>
          <w:szCs w:val="16"/>
        </w:rPr>
      </w:pPr>
    </w:p>
    <w:p w14:paraId="1B3DE5B5" w14:textId="77777777" w:rsidR="00857D94" w:rsidRPr="00857D94" w:rsidRDefault="00857D94" w:rsidP="00857D94">
      <w:pPr>
        <w:rPr>
          <w:rFonts w:eastAsia="Calibri"/>
          <w:sz w:val="16"/>
          <w:szCs w:val="16"/>
        </w:rPr>
      </w:pPr>
      <w:r w:rsidRPr="00857D94">
        <w:rPr>
          <w:rFonts w:eastAsia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A21683" w14:textId="77777777" w:rsidR="00857D94" w:rsidRPr="00857D94" w:rsidRDefault="00857D94" w:rsidP="00857D94">
      <w:pPr>
        <w:jc w:val="center"/>
        <w:rPr>
          <w:rFonts w:eastAsia="Calibri"/>
          <w:i/>
          <w:sz w:val="16"/>
          <w:szCs w:val="16"/>
        </w:rPr>
      </w:pPr>
      <w:r w:rsidRPr="00857D94">
        <w:rPr>
          <w:rFonts w:eastAsia="Calibri"/>
          <w:i/>
          <w:sz w:val="16"/>
          <w:szCs w:val="16"/>
        </w:rPr>
        <w:t>Nazwa jednostki, adres</w:t>
      </w:r>
    </w:p>
    <w:p w14:paraId="55467D8D" w14:textId="77777777" w:rsidR="00857D94" w:rsidRPr="00857D94" w:rsidRDefault="00857D94" w:rsidP="00857D94">
      <w:pPr>
        <w:jc w:val="center"/>
        <w:rPr>
          <w:rFonts w:eastAsia="Calibri"/>
          <w:i/>
          <w:sz w:val="16"/>
          <w:szCs w:val="16"/>
        </w:rPr>
      </w:pPr>
    </w:p>
    <w:p w14:paraId="0C4B5B86" w14:textId="77777777" w:rsidR="00857D94" w:rsidRPr="00857D94" w:rsidRDefault="00857D94" w:rsidP="00857D94">
      <w:pPr>
        <w:jc w:val="both"/>
      </w:pPr>
      <w:r w:rsidRPr="00857D94">
        <w:rPr>
          <w:rFonts w:eastAsia="Calibri"/>
          <w:sz w:val="16"/>
          <w:szCs w:val="16"/>
        </w:rPr>
        <w:t>Zebrane dane będą przetwarzane w zakresie niezbędnym do świadczenia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Mają Państwo prawo dostępu do swoich danych osobowych oraz ich korygowania.</w:t>
      </w:r>
    </w:p>
    <w:p w14:paraId="47258A6D" w14:textId="1D177BFD" w:rsidR="00673193" w:rsidRPr="00857D94" w:rsidRDefault="00673193" w:rsidP="00857D94"/>
    <w:sectPr w:rsidR="00673193" w:rsidRPr="00857D94" w:rsidSect="00207130">
      <w:headerReference w:type="even" r:id="rId12"/>
      <w:headerReference w:type="default" r:id="rId13"/>
      <w:footerReference w:type="default" r:id="rId14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E7AE" w14:textId="77777777" w:rsidR="00342496" w:rsidRDefault="00342496">
      <w:r>
        <w:separator/>
      </w:r>
    </w:p>
  </w:endnote>
  <w:endnote w:type="continuationSeparator" w:id="0">
    <w:p w14:paraId="022847B9" w14:textId="77777777" w:rsidR="00342496" w:rsidRDefault="003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2A3385" w14:paraId="2A3091C8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556BD" w14:textId="77777777" w:rsidR="002A3385" w:rsidRDefault="002A3385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D68DB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  <w:szCs w:val="18"/>
                  <w:lang w:val="en-US"/>
                </w:rPr>
                <w:t>Cracow</w:t>
              </w:r>
            </w:smartTag>
          </w:smartTag>
          <w:r>
            <w:rPr>
              <w:sz w:val="18"/>
              <w:szCs w:val="18"/>
              <w:lang w:val="en-US"/>
            </w:rPr>
            <w:t>, July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4505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Issue No 1 of </w:t>
          </w:r>
          <w:smartTag w:uri="urn:schemas-microsoft-com:office:smarttags" w:element="date">
            <w:smartTagPr>
              <w:attr w:name="Year" w:val="2012"/>
              <w:attr w:name="Day" w:val="11"/>
              <w:attr w:name="Month" w:val="7"/>
            </w:smartTagPr>
            <w:r>
              <w:rPr>
                <w:sz w:val="18"/>
                <w:szCs w:val="18"/>
                <w:lang w:val="en-US"/>
              </w:rPr>
              <w:t>July 11, 2012</w:t>
            </w:r>
          </w:smartTag>
        </w:p>
      </w:tc>
    </w:tr>
  </w:tbl>
  <w:p w14:paraId="24556BA4" w14:textId="77777777" w:rsidR="002A3385" w:rsidRDefault="007D4F4B">
    <w:pPr>
      <w:pStyle w:val="Stopka"/>
      <w:framePr w:wrap="auto" w:vAnchor="text" w:hAnchor="page" w:x="11319" w:y="1"/>
      <w:rPr>
        <w:rStyle w:val="Numerstrony"/>
      </w:rPr>
    </w:pPr>
    <w:r>
      <w:rPr>
        <w:rStyle w:val="Numerstrony"/>
      </w:rPr>
      <w:fldChar w:fldCharType="begin"/>
    </w:r>
    <w:r w:rsidR="002A33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3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0F3F14" w14:textId="77777777" w:rsidR="002A3385" w:rsidRDefault="002A33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096"/>
      <w:gridCol w:w="2295"/>
      <w:gridCol w:w="2185"/>
    </w:tblGrid>
    <w:tr w:rsidR="00AC139D" w:rsidRPr="00C1683D" w14:paraId="0C276D2B" w14:textId="77777777" w:rsidTr="00AC139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1EB58" w14:textId="5647C524" w:rsidR="00AC139D" w:rsidRDefault="00AC139D" w:rsidP="0005432B">
          <w:pPr>
            <w:pStyle w:val="Stopka"/>
            <w:ind w:right="-7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</w:t>
          </w:r>
          <w:r w:rsidR="0071646F">
            <w:rPr>
              <w:sz w:val="18"/>
              <w:szCs w:val="18"/>
              <w:lang w:val="de-DE"/>
            </w:rPr>
            <w:t>4</w:t>
          </w:r>
          <w:r>
            <w:rPr>
              <w:sz w:val="18"/>
              <w:szCs w:val="18"/>
              <w:lang w:val="de-DE"/>
            </w:rPr>
            <w:t>/</w:t>
          </w:r>
          <w:proofErr w:type="spellStart"/>
          <w:r w:rsidR="0005432B">
            <w:rPr>
              <w:sz w:val="18"/>
              <w:szCs w:val="18"/>
              <w:lang w:val="de-DE"/>
            </w:rPr>
            <w:t>Załącznik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r w:rsidR="0071646F">
            <w:rPr>
              <w:sz w:val="18"/>
              <w:szCs w:val="18"/>
              <w:lang w:val="de-DE"/>
            </w:rPr>
            <w:t>4.2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8DAC" w14:textId="7C8A327B" w:rsidR="00AC139D" w:rsidRDefault="0005432B" w:rsidP="00C1683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Kraków</w:t>
          </w:r>
          <w:proofErr w:type="spellEnd"/>
          <w:r>
            <w:rPr>
              <w:sz w:val="18"/>
              <w:szCs w:val="18"/>
              <w:lang w:val="en-US"/>
            </w:rPr>
            <w:t xml:space="preserve">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 w:rsidR="00AC139D">
            <w:rPr>
              <w:sz w:val="18"/>
              <w:szCs w:val="18"/>
              <w:lang w:val="en-US"/>
            </w:rPr>
            <w:t xml:space="preserve"> 202</w:t>
          </w:r>
          <w:r w:rsidR="0071646F">
            <w:rPr>
              <w:sz w:val="18"/>
              <w:szCs w:val="18"/>
              <w:lang w:val="en-US"/>
            </w:rPr>
            <w:t>3</w:t>
          </w: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DDF51" w14:textId="3D928BA0" w:rsidR="00AC139D" w:rsidRDefault="0005432B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 w:rsidR="00C1683D">
            <w:rPr>
              <w:sz w:val="18"/>
              <w:szCs w:val="18"/>
              <w:lang w:val="en-US"/>
            </w:rPr>
            <w:t xml:space="preserve"> </w:t>
          </w:r>
          <w:r w:rsidR="00926ECA">
            <w:rPr>
              <w:sz w:val="18"/>
              <w:szCs w:val="18"/>
              <w:lang w:val="en-US"/>
            </w:rPr>
            <w:t>3</w:t>
          </w:r>
        </w:p>
      </w:tc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8D0C8E" w14:textId="1EB5AC69" w:rsidR="00AC139D" w:rsidRDefault="0005432B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1 z 2</w:t>
          </w:r>
        </w:p>
      </w:tc>
    </w:tr>
  </w:tbl>
  <w:p w14:paraId="5F93CC55" w14:textId="77777777" w:rsidR="002A3385" w:rsidRPr="00C1683D" w:rsidRDefault="002A338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096"/>
      <w:gridCol w:w="2295"/>
      <w:gridCol w:w="2185"/>
    </w:tblGrid>
    <w:tr w:rsidR="005C0353" w14:paraId="33247670" w14:textId="77777777" w:rsidTr="00AC139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19CF4C" w14:textId="4683A7B9" w:rsidR="005C0353" w:rsidRDefault="005C0353" w:rsidP="005C0353">
          <w:pPr>
            <w:pStyle w:val="Stopka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/4/</w:t>
          </w:r>
          <w:proofErr w:type="spellStart"/>
          <w:r>
            <w:rPr>
              <w:sz w:val="18"/>
              <w:szCs w:val="18"/>
              <w:lang w:val="de-DE"/>
            </w:rPr>
            <w:t>Załącznik</w:t>
          </w:r>
          <w:proofErr w:type="spellEnd"/>
          <w:r>
            <w:rPr>
              <w:sz w:val="18"/>
              <w:szCs w:val="18"/>
              <w:lang w:val="de-DE"/>
            </w:rPr>
            <w:t xml:space="preserve"> 4.2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326AC1" w14:textId="26612E61" w:rsidR="005C0353" w:rsidRDefault="005C0353" w:rsidP="005C0353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Kraków</w:t>
          </w:r>
          <w:proofErr w:type="spellEnd"/>
          <w:r>
            <w:rPr>
              <w:sz w:val="18"/>
              <w:szCs w:val="18"/>
              <w:lang w:val="en-US"/>
            </w:rPr>
            <w:t xml:space="preserve">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364748" w14:textId="3590C19D" w:rsidR="005C0353" w:rsidRDefault="005C0353" w:rsidP="005C0353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>
            <w:rPr>
              <w:sz w:val="18"/>
              <w:szCs w:val="18"/>
              <w:lang w:val="en-US"/>
            </w:rPr>
            <w:t xml:space="preserve"> 3</w:t>
          </w:r>
        </w:p>
      </w:tc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594E7A" w14:textId="5F429EED" w:rsidR="005C0353" w:rsidRDefault="005C0353" w:rsidP="005C0353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2 z 2</w:t>
          </w:r>
        </w:p>
      </w:tc>
    </w:tr>
  </w:tbl>
  <w:p w14:paraId="18E0718B" w14:textId="77777777" w:rsidR="002A3385" w:rsidRDefault="002A3385">
    <w:pPr>
      <w:pStyle w:val="Stopka"/>
      <w:framePr w:wrap="auto" w:vAnchor="text" w:hAnchor="page" w:x="11319" w:y="169"/>
      <w:rPr>
        <w:rStyle w:val="Numerstrony"/>
      </w:rPr>
    </w:pPr>
  </w:p>
  <w:p w14:paraId="7570A694" w14:textId="77777777" w:rsidR="002A3385" w:rsidRDefault="002A3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995F" w14:textId="77777777" w:rsidR="00342496" w:rsidRDefault="00342496">
      <w:r>
        <w:separator/>
      </w:r>
    </w:p>
  </w:footnote>
  <w:footnote w:type="continuationSeparator" w:id="0">
    <w:p w14:paraId="7E996B4B" w14:textId="77777777" w:rsidR="00342496" w:rsidRDefault="0034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4A68049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59D64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1" layoutInCell="1" allowOverlap="1" wp14:anchorId="120E2C10" wp14:editId="44BD1A7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24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3E768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and biocomponent manufacturing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17811" w14:textId="77777777" w:rsidR="002A3385" w:rsidRDefault="002A3385">
          <w:pPr>
            <w:pStyle w:val="Nagwek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20385470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5A5BF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45865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FE386" w14:textId="77777777" w:rsidR="002A3385" w:rsidRDefault="002A3385">
          <w:pPr>
            <w:pStyle w:val="Nagwek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Date:11.07.2012</w:t>
          </w:r>
        </w:p>
      </w:tc>
    </w:tr>
    <w:tr w:rsidR="002A3385" w14:paraId="3F71BEE3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C0E7A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4243A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7F3EB0F7" w14:textId="77777777" w:rsidR="002A3385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7E327" w14:textId="77777777" w:rsidR="002A3385" w:rsidRDefault="002A3385">
          <w:pPr>
            <w:rPr>
              <w:lang w:val="en-US"/>
            </w:rPr>
          </w:pPr>
          <w:proofErr w:type="spellStart"/>
          <w:r>
            <w:rPr>
              <w:sz w:val="22"/>
            </w:rPr>
            <w:t>Page</w:t>
          </w:r>
          <w:proofErr w:type="spellEnd"/>
          <w:r>
            <w:rPr>
              <w:sz w:val="22"/>
            </w:rPr>
            <w:t xml:space="preserve"> </w:t>
          </w:r>
          <w:r>
            <w:t>2</w:t>
          </w:r>
          <w:r>
            <w:rPr>
              <w:lang w:val="en-US"/>
            </w:rPr>
            <w:t xml:space="preserve"> z 4</w:t>
          </w:r>
        </w:p>
        <w:p w14:paraId="6672068A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09B4F3BE" w14:textId="77777777" w:rsidR="002A3385" w:rsidRDefault="002A338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5D10D9D5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49998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ACE0A2" wp14:editId="7432706E">
                <wp:extent cx="986155" cy="1057275"/>
                <wp:effectExtent l="19050" t="0" r="4445" b="0"/>
                <wp:docPr id="2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1" layoutInCell="1" allowOverlap="1" wp14:anchorId="4E101409" wp14:editId="59DD82A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26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52AF8" w14:textId="096FEDFF" w:rsidR="002A3385" w:rsidRDefault="0005432B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05432B">
            <w:rPr>
              <w:b/>
              <w:sz w:val="22"/>
              <w:lang w:val="en-US"/>
            </w:rPr>
            <w:t>Deklaracja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własna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producenta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odpadów</w:t>
          </w:r>
          <w:proofErr w:type="spellEnd"/>
          <w:r w:rsidRPr="0005432B">
            <w:rPr>
              <w:b/>
              <w:sz w:val="22"/>
              <w:lang w:val="en-US"/>
            </w:rPr>
            <w:t xml:space="preserve">/ </w:t>
          </w:r>
          <w:proofErr w:type="spellStart"/>
          <w:r w:rsidRPr="0005432B">
            <w:rPr>
              <w:b/>
              <w:sz w:val="22"/>
              <w:lang w:val="en-US"/>
            </w:rPr>
            <w:t>pozostałości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rolniczych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0E4243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21E9EAEE" wp14:editId="3206C2B5">
                <wp:extent cx="768605" cy="1057275"/>
                <wp:effectExtent l="0" t="0" r="0" b="0"/>
                <wp:docPr id="27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24" cy="10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1A3E2" w14:textId="77777777" w:rsidR="002A3385" w:rsidRDefault="002A33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04B698B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B65E8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1" layoutInCell="1" allowOverlap="1" wp14:anchorId="148AAE60" wp14:editId="27505F62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8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13DBC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A47EF" w14:textId="77777777" w:rsidR="002A3385" w:rsidRDefault="002A3385">
          <w:pPr>
            <w:pStyle w:val="Nagwek"/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7AEE5D1F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0E0FE7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5062E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AF6E3" w14:textId="77777777" w:rsidR="002A3385" w:rsidRDefault="002A3385">
          <w:pPr>
            <w:pStyle w:val="Nagwek"/>
          </w:pPr>
          <w:r>
            <w:rPr>
              <w:sz w:val="22"/>
            </w:rPr>
            <w:t>Date:11.07.2012</w:t>
          </w:r>
        </w:p>
      </w:tc>
    </w:tr>
    <w:tr w:rsidR="002A3385" w14:paraId="1F2429CB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75571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882B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4B15DBB2" w14:textId="77777777" w:rsidR="002A3385" w:rsidRPr="00AC139D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A2218" w14:textId="77777777" w:rsidR="002A3385" w:rsidRDefault="002A3385">
          <w:pPr>
            <w:rPr>
              <w:lang w:val="en-US"/>
            </w:rPr>
          </w:pPr>
          <w:proofErr w:type="spellStart"/>
          <w:r>
            <w:t>Page</w:t>
          </w:r>
          <w:proofErr w:type="spellEnd"/>
          <w:r>
            <w:t xml:space="preserve"> </w:t>
          </w:r>
          <w:r>
            <w:rPr>
              <w:lang w:val="en-US"/>
            </w:rPr>
            <w:t>4 z 4</w:t>
          </w:r>
        </w:p>
        <w:p w14:paraId="541AB1CF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4964112F" w14:textId="77777777" w:rsidR="002A3385" w:rsidRDefault="002A3385">
    <w:pPr>
      <w:pStyle w:val="Nagwek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06E6F098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9681B7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680985" wp14:editId="1F4201C5">
                <wp:extent cx="986155" cy="1057275"/>
                <wp:effectExtent l="19050" t="0" r="444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B0BCB" w14:textId="09764E12" w:rsidR="002A3385" w:rsidRDefault="00857D94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05432B">
            <w:rPr>
              <w:b/>
              <w:sz w:val="22"/>
              <w:lang w:val="en-US"/>
            </w:rPr>
            <w:t>Deklaracja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własna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producenta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odpadów</w:t>
          </w:r>
          <w:proofErr w:type="spellEnd"/>
          <w:r w:rsidRPr="0005432B">
            <w:rPr>
              <w:b/>
              <w:sz w:val="22"/>
              <w:lang w:val="en-US"/>
            </w:rPr>
            <w:t xml:space="preserve">/ </w:t>
          </w:r>
          <w:proofErr w:type="spellStart"/>
          <w:r w:rsidRPr="0005432B">
            <w:rPr>
              <w:b/>
              <w:sz w:val="22"/>
              <w:lang w:val="en-US"/>
            </w:rPr>
            <w:t>pozostałości</w:t>
          </w:r>
          <w:proofErr w:type="spellEnd"/>
          <w:r w:rsidRPr="0005432B">
            <w:rPr>
              <w:b/>
              <w:sz w:val="22"/>
              <w:lang w:val="en-US"/>
            </w:rPr>
            <w:t xml:space="preserve"> </w:t>
          </w:r>
          <w:proofErr w:type="spellStart"/>
          <w:r w:rsidRPr="0005432B">
            <w:rPr>
              <w:b/>
              <w:sz w:val="22"/>
              <w:lang w:val="en-US"/>
            </w:rPr>
            <w:t>rolniczych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003B12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24A9CDC" wp14:editId="784F8682">
                <wp:extent cx="733722" cy="1009291"/>
                <wp:effectExtent l="0" t="0" r="0" b="0"/>
                <wp:docPr id="4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2" cy="1012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89C88" w14:textId="77777777" w:rsidR="002A3385" w:rsidRDefault="002A3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7E7627"/>
    <w:multiLevelType w:val="hybridMultilevel"/>
    <w:tmpl w:val="59E03DBA"/>
    <w:lvl w:ilvl="0" w:tplc="87901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22"/>
  </w:num>
  <w:num w:numId="13">
    <w:abstractNumId w:val="4"/>
  </w:num>
  <w:num w:numId="14">
    <w:abstractNumId w:val="5"/>
  </w:num>
  <w:num w:numId="15">
    <w:abstractNumId w:val="1"/>
  </w:num>
  <w:num w:numId="16">
    <w:abstractNumId w:val="19"/>
  </w:num>
  <w:num w:numId="17">
    <w:abstractNumId w:val="18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Formatting/>
  <w:defaultTabStop w:val="708"/>
  <w:hyphenationZone w:val="425"/>
  <w:doNotHyphenateCaps/>
  <w:characterSpacingControl w:val="doNotCompress"/>
  <w:hdrShapeDefaults>
    <o:shapedefaults v:ext="edit" spidmax="2057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CDC"/>
    <w:rsid w:val="0000647A"/>
    <w:rsid w:val="0001224E"/>
    <w:rsid w:val="00014977"/>
    <w:rsid w:val="00024177"/>
    <w:rsid w:val="0004206F"/>
    <w:rsid w:val="0005432B"/>
    <w:rsid w:val="000742A3"/>
    <w:rsid w:val="000764E5"/>
    <w:rsid w:val="000766D9"/>
    <w:rsid w:val="0008282E"/>
    <w:rsid w:val="0008404A"/>
    <w:rsid w:val="000848EC"/>
    <w:rsid w:val="000A0E33"/>
    <w:rsid w:val="000C44DE"/>
    <w:rsid w:val="000D4EDA"/>
    <w:rsid w:val="000D6384"/>
    <w:rsid w:val="000E22B3"/>
    <w:rsid w:val="000E59B1"/>
    <w:rsid w:val="000F78DC"/>
    <w:rsid w:val="00104C4B"/>
    <w:rsid w:val="00113558"/>
    <w:rsid w:val="00116415"/>
    <w:rsid w:val="00116FD3"/>
    <w:rsid w:val="001219AF"/>
    <w:rsid w:val="001275A5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D25EB"/>
    <w:rsid w:val="001F0466"/>
    <w:rsid w:val="00207130"/>
    <w:rsid w:val="00207905"/>
    <w:rsid w:val="0021206A"/>
    <w:rsid w:val="00221B41"/>
    <w:rsid w:val="00225513"/>
    <w:rsid w:val="0023340F"/>
    <w:rsid w:val="00244460"/>
    <w:rsid w:val="00247A31"/>
    <w:rsid w:val="0025508D"/>
    <w:rsid w:val="00262104"/>
    <w:rsid w:val="00265C75"/>
    <w:rsid w:val="00294295"/>
    <w:rsid w:val="002A18A8"/>
    <w:rsid w:val="002A3385"/>
    <w:rsid w:val="002A497A"/>
    <w:rsid w:val="002B4555"/>
    <w:rsid w:val="002C1BB7"/>
    <w:rsid w:val="002C506C"/>
    <w:rsid w:val="002D26D0"/>
    <w:rsid w:val="002E4E66"/>
    <w:rsid w:val="002E6A57"/>
    <w:rsid w:val="002F5BB9"/>
    <w:rsid w:val="003108A8"/>
    <w:rsid w:val="00310BBF"/>
    <w:rsid w:val="00315A74"/>
    <w:rsid w:val="00325333"/>
    <w:rsid w:val="00325686"/>
    <w:rsid w:val="003259AD"/>
    <w:rsid w:val="00342496"/>
    <w:rsid w:val="00350E12"/>
    <w:rsid w:val="00352705"/>
    <w:rsid w:val="00370E77"/>
    <w:rsid w:val="00373922"/>
    <w:rsid w:val="0038578F"/>
    <w:rsid w:val="0038625D"/>
    <w:rsid w:val="00397968"/>
    <w:rsid w:val="003A3629"/>
    <w:rsid w:val="003A4B3D"/>
    <w:rsid w:val="003A6B04"/>
    <w:rsid w:val="003B29D1"/>
    <w:rsid w:val="003B5E4D"/>
    <w:rsid w:val="003C40D5"/>
    <w:rsid w:val="003D1756"/>
    <w:rsid w:val="00401692"/>
    <w:rsid w:val="00425E66"/>
    <w:rsid w:val="00434327"/>
    <w:rsid w:val="00435022"/>
    <w:rsid w:val="00446554"/>
    <w:rsid w:val="00447C8A"/>
    <w:rsid w:val="0046586E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E3F66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6A4B"/>
    <w:rsid w:val="0055193B"/>
    <w:rsid w:val="00555758"/>
    <w:rsid w:val="005569EB"/>
    <w:rsid w:val="00557E53"/>
    <w:rsid w:val="00567C93"/>
    <w:rsid w:val="005748E0"/>
    <w:rsid w:val="0058458C"/>
    <w:rsid w:val="00592C38"/>
    <w:rsid w:val="00594227"/>
    <w:rsid w:val="00594E5D"/>
    <w:rsid w:val="005A6018"/>
    <w:rsid w:val="005B0AD6"/>
    <w:rsid w:val="005B3380"/>
    <w:rsid w:val="005C0353"/>
    <w:rsid w:val="005C6956"/>
    <w:rsid w:val="005C7C86"/>
    <w:rsid w:val="005D608C"/>
    <w:rsid w:val="005F078D"/>
    <w:rsid w:val="00611B9C"/>
    <w:rsid w:val="00614116"/>
    <w:rsid w:val="00621D3A"/>
    <w:rsid w:val="0062663E"/>
    <w:rsid w:val="00644C60"/>
    <w:rsid w:val="00657059"/>
    <w:rsid w:val="00661900"/>
    <w:rsid w:val="00661D3F"/>
    <w:rsid w:val="00673193"/>
    <w:rsid w:val="00676469"/>
    <w:rsid w:val="00683FEC"/>
    <w:rsid w:val="006864C9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5749"/>
    <w:rsid w:val="006F2B1F"/>
    <w:rsid w:val="0071646F"/>
    <w:rsid w:val="007172F4"/>
    <w:rsid w:val="00747EEA"/>
    <w:rsid w:val="007629E3"/>
    <w:rsid w:val="00762B48"/>
    <w:rsid w:val="00770E4E"/>
    <w:rsid w:val="00776443"/>
    <w:rsid w:val="007771D2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7F6A"/>
    <w:rsid w:val="007C3085"/>
    <w:rsid w:val="007D2861"/>
    <w:rsid w:val="007D4F4B"/>
    <w:rsid w:val="007D74A5"/>
    <w:rsid w:val="007F1DCD"/>
    <w:rsid w:val="00823F07"/>
    <w:rsid w:val="0082413D"/>
    <w:rsid w:val="00843746"/>
    <w:rsid w:val="00857D94"/>
    <w:rsid w:val="00867B63"/>
    <w:rsid w:val="0088186F"/>
    <w:rsid w:val="008859C6"/>
    <w:rsid w:val="008866C4"/>
    <w:rsid w:val="00896435"/>
    <w:rsid w:val="00896516"/>
    <w:rsid w:val="008A4AAE"/>
    <w:rsid w:val="008B3713"/>
    <w:rsid w:val="008C4026"/>
    <w:rsid w:val="008C4FB4"/>
    <w:rsid w:val="008D223D"/>
    <w:rsid w:val="008D3DD4"/>
    <w:rsid w:val="008D7694"/>
    <w:rsid w:val="008E388D"/>
    <w:rsid w:val="008F3EF6"/>
    <w:rsid w:val="0090415B"/>
    <w:rsid w:val="00905559"/>
    <w:rsid w:val="00915BC9"/>
    <w:rsid w:val="009203FF"/>
    <w:rsid w:val="00923A1F"/>
    <w:rsid w:val="00926ECA"/>
    <w:rsid w:val="009356DA"/>
    <w:rsid w:val="00935E68"/>
    <w:rsid w:val="00941209"/>
    <w:rsid w:val="00941CCA"/>
    <w:rsid w:val="009461A4"/>
    <w:rsid w:val="00956DC2"/>
    <w:rsid w:val="00961F43"/>
    <w:rsid w:val="00974A26"/>
    <w:rsid w:val="00977922"/>
    <w:rsid w:val="00993C24"/>
    <w:rsid w:val="00996422"/>
    <w:rsid w:val="009A52D1"/>
    <w:rsid w:val="009A663C"/>
    <w:rsid w:val="009C1B60"/>
    <w:rsid w:val="009C1F15"/>
    <w:rsid w:val="009C288F"/>
    <w:rsid w:val="009E1B2F"/>
    <w:rsid w:val="009E2E32"/>
    <w:rsid w:val="00A036FC"/>
    <w:rsid w:val="00A121C4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C139D"/>
    <w:rsid w:val="00AE2A98"/>
    <w:rsid w:val="00AE602B"/>
    <w:rsid w:val="00AF46BE"/>
    <w:rsid w:val="00AF689A"/>
    <w:rsid w:val="00AF792E"/>
    <w:rsid w:val="00B06979"/>
    <w:rsid w:val="00B144CC"/>
    <w:rsid w:val="00B246A9"/>
    <w:rsid w:val="00B25F53"/>
    <w:rsid w:val="00B345CF"/>
    <w:rsid w:val="00B500F2"/>
    <w:rsid w:val="00B609D7"/>
    <w:rsid w:val="00B6450E"/>
    <w:rsid w:val="00B70480"/>
    <w:rsid w:val="00B81949"/>
    <w:rsid w:val="00B833E7"/>
    <w:rsid w:val="00B84495"/>
    <w:rsid w:val="00B96508"/>
    <w:rsid w:val="00BA3BFC"/>
    <w:rsid w:val="00BA7CFF"/>
    <w:rsid w:val="00BC2CDA"/>
    <w:rsid w:val="00BC4658"/>
    <w:rsid w:val="00BC534E"/>
    <w:rsid w:val="00BD5FD2"/>
    <w:rsid w:val="00C001B3"/>
    <w:rsid w:val="00C05DD9"/>
    <w:rsid w:val="00C10967"/>
    <w:rsid w:val="00C164A6"/>
    <w:rsid w:val="00C1683D"/>
    <w:rsid w:val="00C26869"/>
    <w:rsid w:val="00C304A8"/>
    <w:rsid w:val="00C308CA"/>
    <w:rsid w:val="00C37EB5"/>
    <w:rsid w:val="00C37F66"/>
    <w:rsid w:val="00C41D33"/>
    <w:rsid w:val="00C46606"/>
    <w:rsid w:val="00C529FA"/>
    <w:rsid w:val="00C6205A"/>
    <w:rsid w:val="00C654BD"/>
    <w:rsid w:val="00C66786"/>
    <w:rsid w:val="00C76BEB"/>
    <w:rsid w:val="00C9786F"/>
    <w:rsid w:val="00CC79DB"/>
    <w:rsid w:val="00D1150D"/>
    <w:rsid w:val="00D2482F"/>
    <w:rsid w:val="00D358CB"/>
    <w:rsid w:val="00D41872"/>
    <w:rsid w:val="00D46B6F"/>
    <w:rsid w:val="00D55A22"/>
    <w:rsid w:val="00D56B40"/>
    <w:rsid w:val="00D629E2"/>
    <w:rsid w:val="00D76507"/>
    <w:rsid w:val="00D778CA"/>
    <w:rsid w:val="00D8641B"/>
    <w:rsid w:val="00D9284F"/>
    <w:rsid w:val="00D9288E"/>
    <w:rsid w:val="00D96D73"/>
    <w:rsid w:val="00DA2CA2"/>
    <w:rsid w:val="00DA4E0E"/>
    <w:rsid w:val="00DA7A3D"/>
    <w:rsid w:val="00DB27CD"/>
    <w:rsid w:val="00DC2C84"/>
    <w:rsid w:val="00DD1942"/>
    <w:rsid w:val="00DD6FD9"/>
    <w:rsid w:val="00DE2576"/>
    <w:rsid w:val="00DF1298"/>
    <w:rsid w:val="00DF3731"/>
    <w:rsid w:val="00DF51BA"/>
    <w:rsid w:val="00E01B35"/>
    <w:rsid w:val="00E01B3E"/>
    <w:rsid w:val="00E025D1"/>
    <w:rsid w:val="00E0575A"/>
    <w:rsid w:val="00E07F6C"/>
    <w:rsid w:val="00E135FB"/>
    <w:rsid w:val="00E13CF3"/>
    <w:rsid w:val="00E14919"/>
    <w:rsid w:val="00E21F80"/>
    <w:rsid w:val="00E22728"/>
    <w:rsid w:val="00E22D8B"/>
    <w:rsid w:val="00E3536C"/>
    <w:rsid w:val="00E46CDC"/>
    <w:rsid w:val="00E53E95"/>
    <w:rsid w:val="00E600A6"/>
    <w:rsid w:val="00E608B4"/>
    <w:rsid w:val="00E70365"/>
    <w:rsid w:val="00E71C11"/>
    <w:rsid w:val="00E837A8"/>
    <w:rsid w:val="00E934C8"/>
    <w:rsid w:val="00E95280"/>
    <w:rsid w:val="00EA01B7"/>
    <w:rsid w:val="00EA493B"/>
    <w:rsid w:val="00EA5B98"/>
    <w:rsid w:val="00EC4A47"/>
    <w:rsid w:val="00ED15D5"/>
    <w:rsid w:val="00EF5527"/>
    <w:rsid w:val="00F048E6"/>
    <w:rsid w:val="00F06335"/>
    <w:rsid w:val="00F101A8"/>
    <w:rsid w:val="00F15BB4"/>
    <w:rsid w:val="00F31596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A7CD0"/>
    <w:rsid w:val="00FB5226"/>
    <w:rsid w:val="00FC1A91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7">
      <v:stroke dashstyle="1 1" endcap="round"/>
    </o:shapedefaults>
    <o:shapelayout v:ext="edit">
      <o:idmap v:ext="edit" data="2"/>
      <o:rules v:ext="edit">
        <o:r id="V:Rule8" type="connector" idref="#_x0000_s2051"/>
        <o:r id="V:Rule9" type="connector" idref="#_x0000_s2053"/>
        <o:r id="V:Rule10" type="connector" idref="#_x0000_s2050"/>
        <o:r id="V:Rule11" type="connector" idref="#_x0000_s2056"/>
        <o:r id="V:Rule12" type="connector" idref="#_x0000_s2054"/>
        <o:r id="V:Rule13" type="connector" idref="#_x0000_s2052"/>
        <o:r id="V:Rule14" type="connector" idref="#_x0000_s2055"/>
      </o:rules>
    </o:shapelayout>
  </w:shapeDefaults>
  <w:decimalSymbol w:val=","/>
  <w:listSeparator w:val=";"/>
  <w14:docId w14:val="420C4444"/>
  <w15:docId w15:val="{8C1EB6A3-60F1-4626-98DF-7C51D50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5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207130"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207130"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rsid w:val="00207130"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07130"/>
    <w:pPr>
      <w:keepNext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rsid w:val="00207130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207130"/>
    <w:pPr>
      <w:keepNext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07130"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Nagwek8">
    <w:name w:val="heading 8"/>
    <w:basedOn w:val="Normalny"/>
    <w:next w:val="Normalny"/>
    <w:qFormat/>
    <w:rsid w:val="00207130"/>
    <w:pPr>
      <w:keepNext/>
      <w:outlineLvl w:val="7"/>
    </w:pPr>
    <w:rPr>
      <w:bCs/>
      <w:i/>
      <w:i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7130"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Normalny"/>
    <w:rsid w:val="00207130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Normalny"/>
    <w:rsid w:val="00207130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rsid w:val="00207130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Tekstpodstawowy3">
    <w:name w:val="Body Text 3"/>
    <w:basedOn w:val="Normalny"/>
    <w:semiHidden/>
    <w:rsid w:val="00207130"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Tekstprzypisudolnego">
    <w:name w:val="footnote text"/>
    <w:basedOn w:val="Normalny"/>
    <w:semiHidden/>
    <w:rsid w:val="00207130"/>
    <w:rPr>
      <w:sz w:val="20"/>
      <w:szCs w:val="20"/>
    </w:rPr>
  </w:style>
  <w:style w:type="character" w:styleId="Odwoanieprzypisudolnego">
    <w:name w:val="footnote reference"/>
    <w:semiHidden/>
    <w:rsid w:val="00207130"/>
    <w:rPr>
      <w:rFonts w:ascii="Times New Roman" w:hAnsi="Times New Roman" w:cs="Times New Roman"/>
      <w:vertAlign w:val="superscript"/>
    </w:rPr>
  </w:style>
  <w:style w:type="character" w:customStyle="1" w:styleId="h1">
    <w:name w:val="h1"/>
    <w:rsid w:val="00207130"/>
    <w:rPr>
      <w:rFonts w:ascii="Times New Roman" w:hAnsi="Times New Roman" w:cs="Times New Roman"/>
    </w:rPr>
  </w:style>
  <w:style w:type="character" w:customStyle="1" w:styleId="apple-style-span">
    <w:name w:val="apple-style-span"/>
    <w:rsid w:val="00207130"/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207130"/>
    <w:rPr>
      <w:sz w:val="20"/>
      <w:szCs w:val="20"/>
    </w:rPr>
  </w:style>
  <w:style w:type="paragraph" w:customStyle="1" w:styleId="Akapitzlist1">
    <w:name w:val="Akapit z listą1"/>
    <w:basedOn w:val="Normalny"/>
    <w:rsid w:val="00207130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Odwoanieprzypisukocowego">
    <w:name w:val="endnote reference"/>
    <w:semiHidden/>
    <w:rsid w:val="00207130"/>
    <w:rPr>
      <w:rFonts w:ascii="Times New Roman" w:hAnsi="Times New Roman" w:cs="Times New Roman"/>
      <w:vertAlign w:val="superscript"/>
    </w:rPr>
  </w:style>
  <w:style w:type="character" w:styleId="Uwydatnienie">
    <w:name w:val="Emphasis"/>
    <w:qFormat/>
    <w:rsid w:val="00207130"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Normalny"/>
    <w:rsid w:val="00207130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Hipercze">
    <w:name w:val="Hyperlink"/>
    <w:uiPriority w:val="99"/>
    <w:rsid w:val="00207130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207130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semiHidden/>
    <w:rsid w:val="00207130"/>
    <w:pPr>
      <w:tabs>
        <w:tab w:val="left" w:pos="360"/>
      </w:tabs>
      <w:ind w:left="360"/>
    </w:pPr>
  </w:style>
  <w:style w:type="paragraph" w:styleId="Nagwek">
    <w:name w:val="header"/>
    <w:basedOn w:val="Normalny"/>
    <w:semiHidden/>
    <w:rsid w:val="00207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7130"/>
    <w:pPr>
      <w:tabs>
        <w:tab w:val="center" w:pos="4536"/>
        <w:tab w:val="right" w:pos="9072"/>
      </w:tabs>
    </w:pPr>
  </w:style>
  <w:style w:type="character" w:customStyle="1" w:styleId="h2">
    <w:name w:val="h2"/>
    <w:rsid w:val="00207130"/>
    <w:rPr>
      <w:rFonts w:ascii="Times New Roman" w:hAnsi="Times New Roman" w:cs="Times New Roman"/>
    </w:rPr>
  </w:style>
  <w:style w:type="paragraph" w:customStyle="1" w:styleId="celp">
    <w:name w:val="cel_p"/>
    <w:basedOn w:val="Normalny"/>
    <w:rsid w:val="00207130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semiHidden/>
    <w:rsid w:val="00207130"/>
    <w:pPr>
      <w:ind w:left="360" w:hanging="360"/>
    </w:pPr>
    <w:rPr>
      <w:b/>
      <w:bCs/>
    </w:rPr>
  </w:style>
  <w:style w:type="character" w:styleId="Pogrubienie">
    <w:name w:val="Strong"/>
    <w:qFormat/>
    <w:rsid w:val="00207130"/>
    <w:rPr>
      <w:rFonts w:ascii="Times New Roman" w:hAnsi="Times New Roman" w:cs="Times New Roman"/>
      <w:b/>
    </w:rPr>
  </w:style>
  <w:style w:type="character" w:styleId="Numerstrony">
    <w:name w:val="page number"/>
    <w:semiHidden/>
    <w:rsid w:val="00207130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207130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qFormat/>
    <w:rsid w:val="00207130"/>
    <w:rPr>
      <w:b/>
      <w:bCs/>
    </w:rPr>
  </w:style>
  <w:style w:type="character" w:styleId="Odwoaniedokomentarza">
    <w:name w:val="annotation reference"/>
    <w:semiHidden/>
    <w:rsid w:val="00207130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semiHidden/>
    <w:rsid w:val="00207130"/>
    <w:rPr>
      <w:sz w:val="20"/>
      <w:szCs w:val="20"/>
    </w:rPr>
  </w:style>
  <w:style w:type="character" w:customStyle="1" w:styleId="CommentTextChar">
    <w:name w:val="Comment Text Char"/>
    <w:rsid w:val="00207130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207130"/>
    <w:rPr>
      <w:b/>
      <w:bCs/>
    </w:rPr>
  </w:style>
  <w:style w:type="character" w:customStyle="1" w:styleId="CommentSubjectChar">
    <w:name w:val="Comment Subject Char"/>
    <w:rsid w:val="00207130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07130"/>
    <w:rPr>
      <w:rFonts w:ascii="Tahoma" w:hAnsi="Tahoma" w:cs="Tahoma"/>
      <w:sz w:val="16"/>
    </w:rPr>
  </w:style>
  <w:style w:type="character" w:customStyle="1" w:styleId="FooterChar">
    <w:name w:val="Footer Char"/>
    <w:rsid w:val="00207130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ny"/>
    <w:rsid w:val="00207130"/>
    <w:pPr>
      <w:ind w:left="720"/>
    </w:pPr>
  </w:style>
  <w:style w:type="character" w:customStyle="1" w:styleId="apple-converted-space">
    <w:name w:val="apple-converted-space"/>
    <w:rsid w:val="00207130"/>
    <w:rPr>
      <w:rFonts w:ascii="Times New Roman" w:hAnsi="Times New Roman" w:cs="Times New Roman"/>
    </w:rPr>
  </w:style>
  <w:style w:type="character" w:customStyle="1" w:styleId="biggertext">
    <w:name w:val="biggertext"/>
    <w:rsid w:val="00207130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07130"/>
    <w:rPr>
      <w:rFonts w:ascii="Tahoma" w:hAnsi="Tahoma" w:cs="Tahoma"/>
      <w:sz w:val="16"/>
    </w:rPr>
  </w:style>
  <w:style w:type="paragraph" w:customStyle="1" w:styleId="Tematkomentarza2">
    <w:name w:val="Temat komentarza2"/>
    <w:basedOn w:val="Tekstkomentarza"/>
    <w:next w:val="Tekstkomentarza"/>
    <w:rsid w:val="00207130"/>
    <w:rPr>
      <w:b/>
      <w:bCs/>
    </w:rPr>
  </w:style>
  <w:style w:type="character" w:customStyle="1" w:styleId="CommentTextChar1">
    <w:name w:val="Comment Text Char1"/>
    <w:rsid w:val="00207130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207130"/>
    <w:rPr>
      <w:rFonts w:ascii="Times New Roman" w:hAnsi="Times New Roman" w:cs="Times New Roman"/>
    </w:rPr>
  </w:style>
  <w:style w:type="character" w:customStyle="1" w:styleId="HeaderChar">
    <w:name w:val="Header Char"/>
    <w:rsid w:val="00207130"/>
    <w:rPr>
      <w:sz w:val="24"/>
      <w:lang w:val="pl-PL" w:eastAsia="pl-PL"/>
    </w:rPr>
  </w:style>
  <w:style w:type="paragraph" w:styleId="Mapadokumentu">
    <w:name w:val="Document Map"/>
    <w:basedOn w:val="Normalny"/>
    <w:semiHidden/>
    <w:rsid w:val="00207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2071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207130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Tekstpodstawowywcity20">
    <w:name w:val="Tekst podstawowy wcięty2"/>
    <w:basedOn w:val="Normalny"/>
    <w:rsid w:val="00207130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Normalny"/>
    <w:rsid w:val="00207130"/>
    <w:pPr>
      <w:ind w:left="720"/>
    </w:pPr>
  </w:style>
  <w:style w:type="paragraph" w:customStyle="1" w:styleId="Tekstdymka2">
    <w:name w:val="Tekst dymka2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sid w:val="0020713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207130"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20713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2071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2071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2071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2071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2071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2071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207130"/>
    <w:pPr>
      <w:ind w:left="1920"/>
    </w:pPr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semiHidden/>
    <w:unhideWhenUsed/>
    <w:rsid w:val="00207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0713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07130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07130"/>
  </w:style>
  <w:style w:type="character" w:customStyle="1" w:styleId="TematkomentarzaZnak">
    <w:name w:val="Temat komentarza Znak"/>
    <w:basedOn w:val="TekstkomentarzaZnak"/>
    <w:rsid w:val="00207130"/>
  </w:style>
  <w:style w:type="paragraph" w:styleId="Poprawka">
    <w:name w:val="Revision"/>
    <w:hidden/>
    <w:semiHidden/>
    <w:rsid w:val="00207130"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sid w:val="00207130"/>
    <w:rPr>
      <w:sz w:val="24"/>
      <w:szCs w:val="24"/>
    </w:rPr>
  </w:style>
  <w:style w:type="character" w:customStyle="1" w:styleId="Tekstpodstawowywcity3Znak">
    <w:name w:val="Tekst podstawowy wcięty 3 Znak"/>
    <w:semiHidden/>
    <w:rsid w:val="00207130"/>
    <w:rPr>
      <w:b/>
      <w:bCs/>
      <w:sz w:val="24"/>
      <w:szCs w:val="24"/>
    </w:rPr>
  </w:style>
  <w:style w:type="paragraph" w:styleId="Tekstpodstawowy2">
    <w:name w:val="Body Text 2"/>
    <w:basedOn w:val="Normalny"/>
    <w:semiHidden/>
    <w:unhideWhenUsed/>
    <w:rsid w:val="00207130"/>
    <w:pPr>
      <w:spacing w:after="120" w:line="480" w:lineRule="auto"/>
    </w:pPr>
  </w:style>
  <w:style w:type="character" w:customStyle="1" w:styleId="Tekstpodstawowy2Znak">
    <w:name w:val="Tekst podstawowy 2 Znak"/>
    <w:semiHidden/>
    <w:rsid w:val="0020713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5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95FF-C1B1-40CB-AC32-07480897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</Template>
  <TotalTime>49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CERTYFIKACJI BIOPALIW CIEKŁYCH I BIOKOMPONENTÓW W CYKLU ICH ŻYCIA</vt:lpstr>
    </vt:vector>
  </TitlesOfParts>
  <Company>trans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creator>Rogowska Delfina</dc:creator>
  <cp:lastModifiedBy>Justyna Do Huu</cp:lastModifiedBy>
  <cp:revision>8</cp:revision>
  <cp:lastPrinted>2022-05-05T10:04:00Z</cp:lastPrinted>
  <dcterms:created xsi:type="dcterms:W3CDTF">2023-05-24T11:20:00Z</dcterms:created>
  <dcterms:modified xsi:type="dcterms:W3CDTF">2024-01-10T10:40:00Z</dcterms:modified>
</cp:coreProperties>
</file>